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37E6F" w14:textId="77777777" w:rsidR="00F40A66" w:rsidRPr="00D11FCB" w:rsidRDefault="00F40A66" w:rsidP="00F40A66">
      <w:pPr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  <w:r w:rsidRPr="00D11FCB">
        <w:rPr>
          <w:rFonts w:eastAsia="Times New Roman" w:cs="Calibri"/>
          <w:b/>
          <w:lang w:eastAsia="ar-SA"/>
        </w:rPr>
        <w:t>AUTORIZAÇÃO</w:t>
      </w:r>
    </w:p>
    <w:p w14:paraId="41337E70" w14:textId="77777777" w:rsidR="00F40A66" w:rsidRPr="00D11FCB" w:rsidRDefault="00F40A66" w:rsidP="00F40A66">
      <w:pPr>
        <w:suppressAutoHyphens/>
        <w:spacing w:after="0" w:line="240" w:lineRule="auto"/>
        <w:jc w:val="center"/>
        <w:rPr>
          <w:rFonts w:eastAsia="Times New Roman" w:cs="Calibri"/>
          <w:b/>
          <w:sz w:val="14"/>
          <w:u w:val="single"/>
          <w:lang w:eastAsia="ar-SA"/>
        </w:rPr>
      </w:pPr>
    </w:p>
    <w:tbl>
      <w:tblPr>
        <w:tblW w:w="8819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8"/>
        <w:gridCol w:w="7"/>
        <w:gridCol w:w="4104"/>
      </w:tblGrid>
      <w:tr w:rsidR="00F40A66" w:rsidRPr="00733E86" w14:paraId="41337E72" w14:textId="77777777" w:rsidTr="00066959">
        <w:trPr>
          <w:trHeight w:val="480"/>
        </w:trPr>
        <w:tc>
          <w:tcPr>
            <w:tcW w:w="8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7E71" w14:textId="77777777" w:rsidR="00F40A66" w:rsidRPr="00733E86" w:rsidRDefault="00F40A66" w:rsidP="00066959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33E86">
              <w:rPr>
                <w:rFonts w:eastAsia="Times New Roman" w:cs="Calibri"/>
                <w:sz w:val="20"/>
                <w:szCs w:val="20"/>
                <w:lang w:eastAsia="ar-SA"/>
              </w:rPr>
              <w:t>Nome:</w:t>
            </w:r>
          </w:p>
        </w:tc>
      </w:tr>
      <w:tr w:rsidR="00F40A66" w:rsidRPr="00733E86" w14:paraId="41337E75" w14:textId="77777777" w:rsidTr="00066959">
        <w:trPr>
          <w:trHeight w:val="480"/>
        </w:trPr>
        <w:tc>
          <w:tcPr>
            <w:tcW w:w="47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7E73" w14:textId="77777777" w:rsidR="00F40A66" w:rsidRPr="00733E86" w:rsidRDefault="00F40A66" w:rsidP="00066959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33E86">
              <w:rPr>
                <w:rFonts w:eastAsia="Times New Roman" w:cs="Calibri"/>
                <w:sz w:val="20"/>
                <w:szCs w:val="20"/>
                <w:lang w:eastAsia="ar-SA"/>
              </w:rPr>
              <w:t>Nacionalidade:</w:t>
            </w:r>
          </w:p>
        </w:tc>
        <w:tc>
          <w:tcPr>
            <w:tcW w:w="4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7E74" w14:textId="77777777" w:rsidR="00F40A66" w:rsidRPr="00733E86" w:rsidRDefault="00F40A66" w:rsidP="00066959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33E86">
              <w:rPr>
                <w:rFonts w:eastAsia="Times New Roman" w:cs="Calibri"/>
                <w:sz w:val="20"/>
                <w:szCs w:val="20"/>
                <w:lang w:eastAsia="ar-SA"/>
              </w:rPr>
              <w:t>Estado civil:</w:t>
            </w:r>
          </w:p>
        </w:tc>
      </w:tr>
      <w:tr w:rsidR="00F40A66" w:rsidRPr="00733E86" w14:paraId="41337E78" w14:textId="77777777" w:rsidTr="00066959">
        <w:trPr>
          <w:trHeight w:val="480"/>
        </w:trPr>
        <w:tc>
          <w:tcPr>
            <w:tcW w:w="88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7E76" w14:textId="77777777" w:rsidR="00F40A66" w:rsidRPr="00733E86" w:rsidRDefault="00F40A66" w:rsidP="00066959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33E86">
              <w:rPr>
                <w:rFonts w:eastAsia="Times New Roman" w:cs="Calibri"/>
                <w:sz w:val="20"/>
                <w:szCs w:val="20"/>
                <w:lang w:eastAsia="ar-SA"/>
              </w:rPr>
              <w:t>Endereço:</w:t>
            </w:r>
          </w:p>
          <w:p w14:paraId="41337E77" w14:textId="77777777" w:rsidR="00F40A66" w:rsidRPr="00733E86" w:rsidRDefault="00F40A66" w:rsidP="00066959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</w:tr>
      <w:tr w:rsidR="00F40A66" w:rsidRPr="00733E86" w14:paraId="41337E7B" w14:textId="77777777" w:rsidTr="00066959">
        <w:trPr>
          <w:trHeight w:val="480"/>
        </w:trPr>
        <w:tc>
          <w:tcPr>
            <w:tcW w:w="4708" w:type="dxa"/>
            <w:tcBorders>
              <w:left w:val="single" w:sz="4" w:space="0" w:color="000000"/>
              <w:bottom w:val="single" w:sz="4" w:space="0" w:color="000000"/>
            </w:tcBorders>
          </w:tcPr>
          <w:p w14:paraId="41337E79" w14:textId="77777777" w:rsidR="00F40A66" w:rsidRPr="00733E86" w:rsidRDefault="00F40A66" w:rsidP="00066959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33E86">
              <w:rPr>
                <w:rFonts w:eastAsia="Times New Roman" w:cs="Calibri"/>
                <w:sz w:val="20"/>
                <w:szCs w:val="20"/>
                <w:lang w:eastAsia="ar-SA"/>
              </w:rPr>
              <w:t>Identidade: 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7E7A" w14:textId="77777777" w:rsidR="00F40A66" w:rsidRPr="00733E86" w:rsidRDefault="00F40A66" w:rsidP="00066959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33E86">
              <w:rPr>
                <w:rFonts w:eastAsia="Times New Roman" w:cs="Calibri"/>
                <w:sz w:val="20"/>
                <w:szCs w:val="20"/>
                <w:lang w:eastAsia="ar-SA"/>
              </w:rPr>
              <w:t>CPF: </w:t>
            </w:r>
          </w:p>
        </w:tc>
      </w:tr>
      <w:tr w:rsidR="00F40A66" w:rsidRPr="00733E86" w14:paraId="41337E7E" w14:textId="77777777" w:rsidTr="00066959">
        <w:trPr>
          <w:trHeight w:val="480"/>
        </w:trPr>
        <w:tc>
          <w:tcPr>
            <w:tcW w:w="4708" w:type="dxa"/>
            <w:tcBorders>
              <w:left w:val="single" w:sz="4" w:space="0" w:color="000000"/>
              <w:bottom w:val="single" w:sz="4" w:space="0" w:color="000000"/>
            </w:tcBorders>
          </w:tcPr>
          <w:p w14:paraId="41337E7C" w14:textId="77777777" w:rsidR="00F40A66" w:rsidRPr="00733E86" w:rsidRDefault="00F40A66" w:rsidP="00066959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33E86">
              <w:rPr>
                <w:rFonts w:eastAsia="Times New Roman" w:cs="Calibri"/>
                <w:sz w:val="20"/>
                <w:szCs w:val="20"/>
                <w:lang w:eastAsia="ar-SA"/>
              </w:rPr>
              <w:t>Matrícula: 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7E7D" w14:textId="77777777" w:rsidR="00F40A66" w:rsidRPr="00733E86" w:rsidRDefault="00F40A66" w:rsidP="00066959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33E86">
              <w:rPr>
                <w:rFonts w:eastAsia="Times New Roman" w:cs="Calibri"/>
                <w:sz w:val="20"/>
                <w:szCs w:val="20"/>
                <w:lang w:eastAsia="ar-SA"/>
              </w:rPr>
              <w:t>Telefone: </w:t>
            </w:r>
          </w:p>
        </w:tc>
      </w:tr>
      <w:tr w:rsidR="00F40A66" w:rsidRPr="00733E86" w14:paraId="41337E80" w14:textId="77777777" w:rsidTr="00066959">
        <w:trPr>
          <w:trHeight w:val="480"/>
        </w:trPr>
        <w:tc>
          <w:tcPr>
            <w:tcW w:w="88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7E7F" w14:textId="77777777" w:rsidR="00F40A66" w:rsidRPr="00733E86" w:rsidRDefault="00F40A66" w:rsidP="00066959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33E86">
              <w:rPr>
                <w:rFonts w:eastAsia="Times New Roman" w:cs="Calibri"/>
                <w:sz w:val="20"/>
                <w:szCs w:val="20"/>
                <w:lang w:eastAsia="ar-SA"/>
              </w:rPr>
              <w:t>E-mail:</w:t>
            </w:r>
          </w:p>
        </w:tc>
      </w:tr>
    </w:tbl>
    <w:p w14:paraId="41337E81" w14:textId="77777777" w:rsidR="00F40A66" w:rsidRPr="00D11FCB" w:rsidRDefault="00F40A66" w:rsidP="00F40A66">
      <w:pPr>
        <w:suppressAutoHyphens/>
        <w:spacing w:after="0" w:line="240" w:lineRule="auto"/>
        <w:jc w:val="both"/>
        <w:rPr>
          <w:rFonts w:eastAsia="Times New Roman" w:cs="Calibri"/>
          <w:sz w:val="14"/>
          <w:lang w:eastAsia="ar-SA"/>
        </w:rPr>
      </w:pPr>
    </w:p>
    <w:p w14:paraId="41337E82" w14:textId="4A9758FE" w:rsidR="00F40A66" w:rsidRPr="00D11FCB" w:rsidRDefault="00F40A66" w:rsidP="00F40A66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  <w:r w:rsidRPr="00D11FCB">
        <w:rPr>
          <w:rFonts w:eastAsia="Times New Roman" w:cs="Calibri"/>
          <w:lang w:eastAsia="ar-SA"/>
        </w:rPr>
        <w:t xml:space="preserve">O(a) servidor(a) público(a) acima identificado(a) </w:t>
      </w:r>
      <w:r w:rsidRPr="00D11FCB">
        <w:rPr>
          <w:rFonts w:eastAsia="Times New Roman" w:cs="Calibri"/>
          <w:u w:val="single"/>
          <w:lang w:eastAsia="ar-SA"/>
        </w:rPr>
        <w:t>AUTORIZA</w:t>
      </w:r>
      <w:r w:rsidRPr="00D11FCB">
        <w:rPr>
          <w:rFonts w:eastAsia="Times New Roman" w:cs="Calibri"/>
          <w:lang w:eastAsia="ar-SA"/>
        </w:rPr>
        <w:t xml:space="preserve"> </w:t>
      </w:r>
      <w:r w:rsidR="00134049">
        <w:rPr>
          <w:rFonts w:eastAsia="Times New Roman" w:cs="Calibri"/>
          <w:lang w:eastAsia="ar-SA"/>
        </w:rPr>
        <w:t>o</w:t>
      </w:r>
      <w:r w:rsidRPr="00D11FCB">
        <w:rPr>
          <w:rFonts w:eastAsia="Times New Roman" w:cs="Calibri"/>
          <w:lang w:eastAsia="ar-SA"/>
        </w:rPr>
        <w:t xml:space="preserve"> </w:t>
      </w:r>
      <w:r w:rsidR="00134049" w:rsidRPr="00134049">
        <w:rPr>
          <w:rFonts w:eastAsia="Times New Roman" w:cs="Calibri"/>
          <w:lang w:eastAsia="ar-SA"/>
        </w:rPr>
        <w:t>SINDICATO DOS SERVIDORES DO PODER JUDICIÁRIO FEDERAL E DO MINISTÉRIO PÚBLICO DA UNIÃO EM MATO GROSSO DO SUL – SINDJUFE/MS, CNPJ n</w:t>
      </w:r>
      <w:r w:rsidR="00134049">
        <w:rPr>
          <w:rFonts w:eastAsia="Times New Roman" w:cs="Calibri"/>
          <w:lang w:eastAsia="ar-SA"/>
        </w:rPr>
        <w:t>.</w:t>
      </w:r>
      <w:r w:rsidR="00134049" w:rsidRPr="00134049">
        <w:rPr>
          <w:rFonts w:eastAsia="Times New Roman" w:cs="Calibri"/>
          <w:lang w:eastAsia="ar-SA"/>
        </w:rPr>
        <w:t xml:space="preserve"> 33.784.273/0001-23, com sede em Campo Grande-MS, na Rua João Tessitore, n</w:t>
      </w:r>
      <w:r w:rsidR="00134049">
        <w:rPr>
          <w:rFonts w:eastAsia="Times New Roman" w:cs="Calibri"/>
          <w:lang w:eastAsia="ar-SA"/>
        </w:rPr>
        <w:t>.</w:t>
      </w:r>
      <w:bookmarkStart w:id="0" w:name="_GoBack"/>
      <w:bookmarkEnd w:id="0"/>
      <w:r w:rsidR="00134049" w:rsidRPr="00134049">
        <w:rPr>
          <w:rFonts w:eastAsia="Times New Roman" w:cs="Calibri"/>
          <w:lang w:eastAsia="ar-SA"/>
        </w:rPr>
        <w:t xml:space="preserve"> 252, Chácara Cachoeira, CEP 79.040-250</w:t>
      </w:r>
      <w:r w:rsidRPr="00D11FCB">
        <w:rPr>
          <w:rFonts w:eastAsia="Times New Roman" w:cs="Calibri"/>
          <w:lang w:eastAsia="ar-SA"/>
        </w:rPr>
        <w:t>, a propor ação judicial, execução</w:t>
      </w:r>
      <w:r>
        <w:rPr>
          <w:rFonts w:eastAsia="Times New Roman" w:cs="Calibri"/>
          <w:lang w:eastAsia="ar-SA"/>
        </w:rPr>
        <w:t xml:space="preserve">, ação rescisória ou </w:t>
      </w:r>
      <w:r w:rsidRPr="00D11FCB">
        <w:rPr>
          <w:rFonts w:eastAsia="Times New Roman" w:cs="Calibri"/>
          <w:lang w:eastAsia="ar-SA"/>
        </w:rPr>
        <w:t xml:space="preserve">requerimento administrativo, contra os órgãos públicos ou autoridade responsáveis, com o fim específico </w:t>
      </w:r>
      <w:r w:rsidR="00211092" w:rsidRPr="00211092">
        <w:rPr>
          <w:rFonts w:eastAsia="Times New Roman" w:cs="Calibri"/>
          <w:b/>
          <w:lang w:eastAsia="ar-SA"/>
        </w:rPr>
        <w:t>de propor ação coletiva para garantir o cômputo do abono de permanência na base de cálculo do terço de férias e da gratificação natalina e obter os retroativos</w:t>
      </w:r>
      <w:r w:rsidR="00211092">
        <w:rPr>
          <w:rFonts w:eastAsia="Times New Roman" w:cs="Calibri"/>
          <w:b/>
          <w:lang w:eastAsia="ar-SA"/>
        </w:rPr>
        <w:t>.</w:t>
      </w:r>
      <w:r w:rsidRPr="00D11FCB">
        <w:rPr>
          <w:rFonts w:eastAsia="Times New Roman" w:cs="Calibri"/>
          <w:lang w:eastAsia="ar-SA"/>
        </w:rPr>
        <w:t xml:space="preserve"> Para o patrocínio da ação, a associação </w:t>
      </w:r>
      <w:r>
        <w:rPr>
          <w:rFonts w:eastAsia="Times New Roman" w:cs="Calibri"/>
          <w:lang w:eastAsia="ar-SA"/>
        </w:rPr>
        <w:t xml:space="preserve">contratará </w:t>
      </w:r>
      <w:r w:rsidRPr="00D11FCB">
        <w:rPr>
          <w:rFonts w:eastAsia="Times New Roman" w:cs="Calibri"/>
          <w:lang w:eastAsia="ar-SA"/>
        </w:rPr>
        <w:t xml:space="preserve">o escritório </w:t>
      </w:r>
      <w:r w:rsidRPr="00D11FCB">
        <w:rPr>
          <w:rFonts w:eastAsia="Times New Roman" w:cs="Calibri"/>
          <w:b/>
          <w:lang w:eastAsia="ar-SA"/>
        </w:rPr>
        <w:t xml:space="preserve">CASSEL RUZZARIN </w:t>
      </w:r>
      <w:r w:rsidR="0097716C">
        <w:rPr>
          <w:rFonts w:eastAsia="Times New Roman" w:cs="Calibri"/>
          <w:b/>
          <w:lang w:eastAsia="ar-SA"/>
        </w:rPr>
        <w:t xml:space="preserve">SANTOS RODRIGUES </w:t>
      </w:r>
      <w:r w:rsidRPr="00D11FCB">
        <w:rPr>
          <w:rFonts w:eastAsia="Times New Roman" w:cs="Calibri"/>
          <w:b/>
          <w:lang w:eastAsia="ar-SA"/>
        </w:rPr>
        <w:t>ADVOGADOS</w:t>
      </w:r>
      <w:r w:rsidRPr="00D11FCB">
        <w:rPr>
          <w:rFonts w:eastAsia="Times New Roman" w:cs="Calibri"/>
          <w:lang w:eastAsia="ar-SA"/>
        </w:rPr>
        <w:t>,</w:t>
      </w:r>
      <w:r w:rsidRPr="00D11FCB">
        <w:rPr>
          <w:rFonts w:eastAsia="Times New Roman" w:cs="Calibri"/>
          <w:b/>
          <w:lang w:eastAsia="ar-SA"/>
        </w:rPr>
        <w:t xml:space="preserve"> </w:t>
      </w:r>
      <w:r w:rsidRPr="00D11FCB">
        <w:rPr>
          <w:rFonts w:eastAsia="Times New Roman" w:cs="Calibri"/>
          <w:lang w:eastAsia="ar-SA"/>
        </w:rPr>
        <w:t xml:space="preserve">OAB/DF nº 1.124/06 e CNPJ nº 07.922.894/0001-16, com sede em Brasília-DF, no SAUS, quadra 5, bloco N, salas 212 a 217, Edifício OAB, CEP 70070-913, representada por seus sócios ARACÉLI ALVES RODRIGUES, OAB/DF 26.270, JEAN PAULO RUZZARIN, OAB/DF 21.006, </w:t>
      </w:r>
      <w:r w:rsidRPr="00D11FCB">
        <w:rPr>
          <w:rFonts w:eastAsia="Times New Roman" w:cs="Calibri"/>
          <w:bCs/>
          <w:lang w:eastAsia="ar-SA"/>
        </w:rPr>
        <w:t>RUDI MEIRA CASSEL,</w:t>
      </w:r>
      <w:r w:rsidRPr="00D11FCB">
        <w:rPr>
          <w:rFonts w:eastAsia="Times New Roman" w:cs="Calibri"/>
          <w:lang w:eastAsia="ar-SA"/>
        </w:rPr>
        <w:t xml:space="preserve"> OAB/DF 22.256</w:t>
      </w:r>
      <w:r w:rsidRPr="00AF3423">
        <w:t xml:space="preserve"> </w:t>
      </w:r>
      <w:r w:rsidRPr="00AF3423">
        <w:rPr>
          <w:rFonts w:eastAsia="Times New Roman" w:cs="Calibri"/>
          <w:lang w:eastAsia="ar-SA"/>
        </w:rPr>
        <w:t>e OAB/RJ 170.271</w:t>
      </w:r>
      <w:r w:rsidRPr="00D11FCB">
        <w:rPr>
          <w:rFonts w:eastAsia="Times New Roman" w:cs="Calibri"/>
          <w:lang w:eastAsia="ar-SA"/>
        </w:rPr>
        <w:t xml:space="preserve">, e MARCOS JOEL DOS SANTOS, OAB/DF 21.203, </w:t>
      </w:r>
      <w:r w:rsidRPr="00D11FCB">
        <w:rPr>
          <w:rFonts w:eastAsia="Times New Roman" w:cs="Calibri"/>
          <w:bCs/>
          <w:lang w:eastAsia="ar-SA"/>
        </w:rPr>
        <w:t>que poderão realizar</w:t>
      </w:r>
      <w:r w:rsidRPr="00D11FCB">
        <w:rPr>
          <w:rFonts w:eastAsia="Times New Roman" w:cs="Calibri"/>
          <w:lang w:eastAsia="ar-SA"/>
        </w:rPr>
        <w:t xml:space="preserve"> todos os atos e procedimentos necessários visando o fim desta autorização, </w:t>
      </w:r>
      <w:r>
        <w:rPr>
          <w:rFonts w:eastAsia="Times New Roman" w:cs="Calibri"/>
          <w:lang w:eastAsia="ar-SA"/>
        </w:rPr>
        <w:t xml:space="preserve">diante do </w:t>
      </w:r>
      <w:r w:rsidRPr="00D11FCB">
        <w:rPr>
          <w:rFonts w:eastAsia="Times New Roman" w:cs="Calibri"/>
          <w:lang w:eastAsia="ar-SA"/>
        </w:rPr>
        <w:t xml:space="preserve">que </w:t>
      </w:r>
      <w:r>
        <w:rPr>
          <w:rFonts w:eastAsia="Times New Roman" w:cs="Calibri"/>
          <w:lang w:eastAsia="ar-SA"/>
        </w:rPr>
        <w:t xml:space="preserve">o (a) </w:t>
      </w:r>
      <w:r w:rsidRPr="00D11FCB">
        <w:rPr>
          <w:rFonts w:eastAsia="Times New Roman" w:cs="Calibri"/>
          <w:lang w:eastAsia="ar-SA"/>
        </w:rPr>
        <w:t xml:space="preserve">signatário(a) concede aos referidos advogados os poderes constantes das cláusulas </w:t>
      </w:r>
      <w:r w:rsidRPr="00D11FCB">
        <w:rPr>
          <w:rFonts w:eastAsia="Times New Roman" w:cs="Calibri"/>
          <w:i/>
          <w:lang w:eastAsia="ar-SA"/>
        </w:rPr>
        <w:t>ad judicia</w:t>
      </w:r>
      <w:r w:rsidRPr="00D11FCB">
        <w:rPr>
          <w:rFonts w:eastAsia="Times New Roman" w:cs="Calibri"/>
          <w:lang w:eastAsia="ar-SA"/>
        </w:rPr>
        <w:t xml:space="preserve"> e </w:t>
      </w:r>
      <w:r w:rsidRPr="00D11FCB">
        <w:rPr>
          <w:rFonts w:eastAsia="Times New Roman" w:cs="Calibri"/>
          <w:i/>
          <w:lang w:eastAsia="ar-SA"/>
        </w:rPr>
        <w:t>extra judicia</w:t>
      </w:r>
      <w:r w:rsidRPr="00D11FCB">
        <w:rPr>
          <w:rFonts w:eastAsia="Times New Roman" w:cs="Calibri"/>
          <w:lang w:eastAsia="ar-SA"/>
        </w:rPr>
        <w:t xml:space="preserve">, bem como os especiais de transigir, desistir, receber valores e dar quitação, firmar termos de compromisso, acordar, levantar suspeições, requerer desistência em processos diversos em que esteja pleiteando o mesmo direito e todos os demais poderes que se façam necessários ao bom e completo desempenho do mandato, inclusive substabelecê-lo, no todo ou em parte, com ou sem reserva de poderes. </w:t>
      </w:r>
    </w:p>
    <w:p w14:paraId="41337E83" w14:textId="77777777" w:rsidR="00F40A66" w:rsidRPr="00D11FCB" w:rsidRDefault="00F40A66" w:rsidP="00F40A66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14:paraId="41337E84" w14:textId="77777777" w:rsidR="00F40A66" w:rsidRPr="00D11FCB" w:rsidRDefault="00F40A66" w:rsidP="00F40A66">
      <w:pPr>
        <w:suppressAutoHyphens/>
        <w:spacing w:after="0" w:line="240" w:lineRule="auto"/>
        <w:rPr>
          <w:rFonts w:eastAsia="Times New Roman" w:cs="Calibri"/>
          <w:lang w:eastAsia="ar-SA"/>
        </w:rPr>
      </w:pPr>
      <w:r w:rsidRPr="00D11FCB">
        <w:rPr>
          <w:rFonts w:eastAsia="Times New Roman" w:cs="Calibri"/>
          <w:lang w:eastAsia="ar-SA"/>
        </w:rPr>
        <w:t>________________, ______ de ______________ de _____</w:t>
      </w:r>
      <w:r w:rsidRPr="00733E86">
        <w:rPr>
          <w:rFonts w:eastAsia="Times New Roman" w:cs="Calibri"/>
          <w:lang w:eastAsia="ar-SA"/>
        </w:rPr>
        <w:t>__</w:t>
      </w:r>
      <w:r w:rsidRPr="00D11FCB">
        <w:rPr>
          <w:rFonts w:eastAsia="Times New Roman" w:cs="Calibri"/>
          <w:lang w:eastAsia="ar-SA"/>
        </w:rPr>
        <w:t>__.</w:t>
      </w:r>
    </w:p>
    <w:p w14:paraId="41337E85" w14:textId="77777777" w:rsidR="00F40A66" w:rsidRPr="00733E86" w:rsidRDefault="00F40A66" w:rsidP="00F40A66">
      <w:pPr>
        <w:suppressAutoHyphens/>
        <w:spacing w:after="0" w:line="240" w:lineRule="auto"/>
        <w:ind w:right="281"/>
        <w:rPr>
          <w:rFonts w:eastAsia="Times New Roman" w:cs="Calibri"/>
          <w:sz w:val="14"/>
          <w:lang w:eastAsia="ar-SA"/>
        </w:rPr>
      </w:pPr>
      <w:r w:rsidRPr="00733E86">
        <w:rPr>
          <w:rFonts w:eastAsia="Times New Roman" w:cs="Calibri"/>
          <w:sz w:val="14"/>
          <w:lang w:eastAsia="ar-SA"/>
        </w:rPr>
        <w:t xml:space="preserve">                   </w:t>
      </w:r>
      <w:r w:rsidRPr="00D11FCB">
        <w:rPr>
          <w:rFonts w:eastAsia="Times New Roman" w:cs="Calibri"/>
          <w:sz w:val="14"/>
          <w:lang w:eastAsia="ar-SA"/>
        </w:rPr>
        <w:t>(</w:t>
      </w:r>
      <w:proofErr w:type="gramStart"/>
      <w:r w:rsidRPr="00D11FCB">
        <w:rPr>
          <w:rFonts w:eastAsia="Times New Roman" w:cs="Calibri"/>
          <w:sz w:val="14"/>
          <w:lang w:eastAsia="ar-SA"/>
        </w:rPr>
        <w:t>cidade)</w:t>
      </w:r>
      <w:r w:rsidRPr="00733E86">
        <w:rPr>
          <w:rFonts w:eastAsia="Times New Roman" w:cs="Calibri"/>
          <w:sz w:val="14"/>
          <w:lang w:eastAsia="ar-SA"/>
        </w:rPr>
        <w:t xml:space="preserve">   </w:t>
      </w:r>
      <w:proofErr w:type="gramEnd"/>
      <w:r w:rsidRPr="00733E86">
        <w:rPr>
          <w:rFonts w:eastAsia="Times New Roman" w:cs="Calibri"/>
          <w:sz w:val="14"/>
          <w:lang w:eastAsia="ar-SA"/>
        </w:rPr>
        <w:t xml:space="preserve">         </w:t>
      </w:r>
      <w:r>
        <w:rPr>
          <w:rFonts w:eastAsia="Times New Roman" w:cs="Calibri"/>
          <w:sz w:val="14"/>
          <w:lang w:eastAsia="ar-SA"/>
        </w:rPr>
        <w:t xml:space="preserve">        </w:t>
      </w:r>
      <w:r w:rsidRPr="00733E86">
        <w:rPr>
          <w:rFonts w:eastAsia="Times New Roman" w:cs="Calibri"/>
          <w:sz w:val="14"/>
          <w:lang w:eastAsia="ar-SA"/>
        </w:rPr>
        <w:t xml:space="preserve">             </w:t>
      </w:r>
      <w:r w:rsidRPr="00D11FCB">
        <w:rPr>
          <w:rFonts w:eastAsia="Times New Roman" w:cs="Calibri"/>
          <w:sz w:val="14"/>
          <w:lang w:eastAsia="ar-SA"/>
        </w:rPr>
        <w:t>(dia</w:t>
      </w:r>
      <w:r w:rsidRPr="00733E86">
        <w:rPr>
          <w:rFonts w:eastAsia="Times New Roman" w:cs="Calibri"/>
          <w:sz w:val="14"/>
          <w:lang w:eastAsia="ar-SA"/>
        </w:rPr>
        <w:t xml:space="preserve">) </w:t>
      </w:r>
      <w:r w:rsidRPr="00D11FCB">
        <w:rPr>
          <w:rFonts w:eastAsia="Times New Roman" w:cs="Calibri"/>
          <w:sz w:val="14"/>
          <w:lang w:eastAsia="ar-SA"/>
        </w:rPr>
        <w:t xml:space="preserve">       </w:t>
      </w:r>
      <w:r w:rsidRPr="00733E86">
        <w:rPr>
          <w:rFonts w:eastAsia="Times New Roman" w:cs="Calibri"/>
          <w:sz w:val="14"/>
          <w:lang w:eastAsia="ar-SA"/>
        </w:rPr>
        <w:t xml:space="preserve">                </w:t>
      </w:r>
      <w:r w:rsidRPr="00D11FCB">
        <w:rPr>
          <w:rFonts w:eastAsia="Times New Roman" w:cs="Calibri"/>
          <w:sz w:val="14"/>
          <w:lang w:eastAsia="ar-SA"/>
        </w:rPr>
        <w:t xml:space="preserve">    </w:t>
      </w:r>
      <w:r>
        <w:rPr>
          <w:rFonts w:eastAsia="Times New Roman" w:cs="Calibri"/>
          <w:sz w:val="14"/>
          <w:lang w:eastAsia="ar-SA"/>
        </w:rPr>
        <w:t xml:space="preserve">   </w:t>
      </w:r>
      <w:r w:rsidRPr="00D11FCB">
        <w:rPr>
          <w:rFonts w:eastAsia="Times New Roman" w:cs="Calibri"/>
          <w:sz w:val="14"/>
          <w:lang w:eastAsia="ar-SA"/>
        </w:rPr>
        <w:t xml:space="preserve">   (mês</w:t>
      </w:r>
      <w:r w:rsidRPr="00733E86">
        <w:rPr>
          <w:rFonts w:eastAsia="Times New Roman" w:cs="Calibri"/>
          <w:sz w:val="14"/>
          <w:lang w:eastAsia="ar-SA"/>
        </w:rPr>
        <w:t xml:space="preserve">)        </w:t>
      </w:r>
      <w:r w:rsidRPr="00D11FCB">
        <w:rPr>
          <w:rFonts w:eastAsia="Times New Roman" w:cs="Calibri"/>
          <w:sz w:val="14"/>
          <w:lang w:eastAsia="ar-SA"/>
        </w:rPr>
        <w:t xml:space="preserve">   </w:t>
      </w:r>
      <w:r w:rsidRPr="00733E86">
        <w:rPr>
          <w:rFonts w:eastAsia="Times New Roman" w:cs="Calibri"/>
          <w:sz w:val="14"/>
          <w:lang w:eastAsia="ar-SA"/>
        </w:rPr>
        <w:t xml:space="preserve">      </w:t>
      </w:r>
      <w:r w:rsidRPr="00D11FCB">
        <w:rPr>
          <w:rFonts w:eastAsia="Times New Roman" w:cs="Calibri"/>
          <w:sz w:val="14"/>
          <w:lang w:eastAsia="ar-SA"/>
        </w:rPr>
        <w:t xml:space="preserve">  </w:t>
      </w:r>
      <w:r w:rsidRPr="00733E86">
        <w:rPr>
          <w:rFonts w:eastAsia="Times New Roman" w:cs="Calibri"/>
          <w:sz w:val="14"/>
          <w:lang w:eastAsia="ar-SA"/>
        </w:rPr>
        <w:t xml:space="preserve">    </w:t>
      </w:r>
      <w:r w:rsidRPr="00D11FCB">
        <w:rPr>
          <w:rFonts w:eastAsia="Times New Roman" w:cs="Calibri"/>
          <w:sz w:val="14"/>
          <w:lang w:eastAsia="ar-SA"/>
        </w:rPr>
        <w:t xml:space="preserve">         </w:t>
      </w:r>
      <w:r>
        <w:rPr>
          <w:rFonts w:eastAsia="Times New Roman" w:cs="Calibri"/>
          <w:sz w:val="14"/>
          <w:lang w:eastAsia="ar-SA"/>
        </w:rPr>
        <w:t xml:space="preserve">     </w:t>
      </w:r>
      <w:r w:rsidRPr="00D11FCB">
        <w:rPr>
          <w:rFonts w:eastAsia="Times New Roman" w:cs="Calibri"/>
          <w:sz w:val="14"/>
          <w:lang w:eastAsia="ar-SA"/>
        </w:rPr>
        <w:t xml:space="preserve">  (ano)</w:t>
      </w:r>
    </w:p>
    <w:p w14:paraId="41337E86" w14:textId="77777777" w:rsidR="00F40A66" w:rsidRPr="00D11FCB" w:rsidRDefault="00F40A66" w:rsidP="00F40A66">
      <w:pPr>
        <w:suppressAutoHyphens/>
        <w:spacing w:after="0" w:line="240" w:lineRule="auto"/>
        <w:ind w:right="281"/>
        <w:rPr>
          <w:rFonts w:eastAsia="Times New Roman" w:cs="Calibri"/>
          <w:lang w:eastAsia="ar-SA"/>
        </w:rPr>
      </w:pPr>
    </w:p>
    <w:p w14:paraId="41337E87" w14:textId="77777777" w:rsidR="00F40A66" w:rsidRPr="00D11FCB" w:rsidRDefault="00F40A66" w:rsidP="00F40A66">
      <w:pPr>
        <w:suppressAutoHyphens/>
        <w:spacing w:after="0" w:line="240" w:lineRule="auto"/>
        <w:rPr>
          <w:rFonts w:eastAsia="Times New Roman" w:cs="Calibri"/>
          <w:lang w:eastAsia="ar-SA"/>
        </w:rPr>
      </w:pPr>
    </w:p>
    <w:p w14:paraId="41337E88" w14:textId="77777777" w:rsidR="00F40A66" w:rsidRPr="00D11FCB" w:rsidRDefault="00F40A66" w:rsidP="00F40A66">
      <w:pPr>
        <w:suppressAutoHyphens/>
        <w:spacing w:after="0" w:line="240" w:lineRule="auto"/>
        <w:rPr>
          <w:rFonts w:eastAsia="Times New Roman" w:cs="Calibri"/>
          <w:lang w:eastAsia="ar-SA"/>
        </w:rPr>
      </w:pPr>
      <w:r w:rsidRPr="00D11FCB">
        <w:rPr>
          <w:rFonts w:eastAsia="Times New Roman" w:cs="Calibri"/>
          <w:lang w:eastAsia="ar-SA"/>
        </w:rPr>
        <w:t>_____________________________________</w:t>
      </w:r>
    </w:p>
    <w:p w14:paraId="41337E89" w14:textId="77777777" w:rsidR="00F40A66" w:rsidRPr="00D11FCB" w:rsidRDefault="00F40A66" w:rsidP="00F40A66">
      <w:pPr>
        <w:suppressAutoHyphens/>
        <w:spacing w:after="0" w:line="240" w:lineRule="auto"/>
        <w:rPr>
          <w:rFonts w:eastAsia="Times New Roman" w:cs="Calibri"/>
          <w:sz w:val="14"/>
          <w:lang w:eastAsia="ar-SA"/>
        </w:rPr>
      </w:pPr>
      <w:r w:rsidRPr="00733E86">
        <w:rPr>
          <w:rFonts w:eastAsia="Times New Roman" w:cs="Calibri"/>
          <w:sz w:val="14"/>
          <w:lang w:eastAsia="ar-SA"/>
        </w:rPr>
        <w:t xml:space="preserve">                                            </w:t>
      </w:r>
      <w:r w:rsidRPr="00D11FCB">
        <w:rPr>
          <w:rFonts w:eastAsia="Times New Roman" w:cs="Calibri"/>
          <w:sz w:val="14"/>
          <w:lang w:eastAsia="ar-SA"/>
        </w:rPr>
        <w:t>(assinatura)</w:t>
      </w:r>
    </w:p>
    <w:p w14:paraId="41337E8A" w14:textId="77777777" w:rsidR="00F40A66" w:rsidRPr="00D11FCB" w:rsidRDefault="00F40A66" w:rsidP="00F40A66">
      <w:pPr>
        <w:suppressAutoHyphens/>
        <w:spacing w:after="0" w:line="240" w:lineRule="auto"/>
        <w:rPr>
          <w:rFonts w:eastAsia="Times New Roman" w:cs="Calibri"/>
          <w:sz w:val="20"/>
          <w:lang w:eastAsia="ar-SA"/>
        </w:rPr>
      </w:pPr>
    </w:p>
    <w:p w14:paraId="41337E8C" w14:textId="5258EA26" w:rsidR="001C53D1" w:rsidRPr="00211092" w:rsidRDefault="00F40A66" w:rsidP="00211092">
      <w:pPr>
        <w:suppressAutoHyphens/>
        <w:spacing w:after="0" w:line="240" w:lineRule="auto"/>
        <w:rPr>
          <w:rFonts w:cs="Calibri"/>
          <w:sz w:val="16"/>
        </w:rPr>
      </w:pPr>
      <w:r w:rsidRPr="00D11FCB">
        <w:rPr>
          <w:rFonts w:eastAsia="Times New Roman" w:cs="Calibri"/>
          <w:b/>
          <w:sz w:val="16"/>
          <w:lang w:eastAsia="ar-SA"/>
        </w:rPr>
        <w:t>Observação</w:t>
      </w:r>
      <w:r w:rsidRPr="00D11FCB">
        <w:rPr>
          <w:rFonts w:eastAsia="Times New Roman" w:cs="Calibri"/>
          <w:sz w:val="16"/>
          <w:lang w:eastAsia="ar-SA"/>
        </w:rPr>
        <w:t xml:space="preserve">: </w:t>
      </w:r>
      <w:r>
        <w:rPr>
          <w:rFonts w:eastAsia="Times New Roman" w:cs="Calibri"/>
          <w:sz w:val="16"/>
          <w:lang w:eastAsia="ar-SA"/>
        </w:rPr>
        <w:t>entregar com</w:t>
      </w:r>
      <w:r w:rsidRPr="00D11FCB">
        <w:rPr>
          <w:rFonts w:eastAsia="Times New Roman" w:cs="Calibri"/>
          <w:sz w:val="16"/>
          <w:lang w:eastAsia="ar-SA"/>
        </w:rPr>
        <w:t xml:space="preserve"> cópia dos documentos pessoais (identidade</w:t>
      </w:r>
      <w:r w:rsidR="0015075B">
        <w:rPr>
          <w:rFonts w:eastAsia="Times New Roman" w:cs="Calibri"/>
          <w:sz w:val="16"/>
          <w:lang w:eastAsia="ar-SA"/>
        </w:rPr>
        <w:t xml:space="preserve"> e CPF) e fichas financeiras.</w:t>
      </w:r>
    </w:p>
    <w:sectPr w:rsidR="001C53D1" w:rsidRPr="00211092" w:rsidSect="002110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985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0A5A1" w14:textId="77777777" w:rsidR="00B065F2" w:rsidRDefault="00B065F2" w:rsidP="005F0A06">
      <w:pPr>
        <w:spacing w:after="0" w:line="240" w:lineRule="auto"/>
      </w:pPr>
      <w:r>
        <w:separator/>
      </w:r>
    </w:p>
  </w:endnote>
  <w:endnote w:type="continuationSeparator" w:id="0">
    <w:p w14:paraId="5D253D3F" w14:textId="77777777" w:rsidR="00B065F2" w:rsidRDefault="00B065F2" w:rsidP="005F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37E93" w14:textId="77777777" w:rsidR="00A9596E" w:rsidRDefault="00A9596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37E94" w14:textId="77777777" w:rsidR="00A601BB" w:rsidRPr="005F0A06" w:rsidRDefault="00A601BB">
    <w:pPr>
      <w:pStyle w:val="Rodap"/>
      <w:jc w:val="right"/>
      <w:rPr>
        <w:sz w:val="2"/>
      </w:rPr>
    </w:pPr>
  </w:p>
  <w:p w14:paraId="41337E95" w14:textId="7C737677" w:rsidR="00A601BB" w:rsidRPr="007A1EAB" w:rsidRDefault="00A601BB">
    <w:pPr>
      <w:pStyle w:val="Rodap"/>
      <w:jc w:val="right"/>
      <w:rPr>
        <w:rFonts w:ascii="Arial" w:hAnsi="Arial" w:cs="Arial"/>
        <w:sz w:val="20"/>
        <w:szCs w:val="20"/>
      </w:rPr>
    </w:pPr>
    <w:r w:rsidRPr="007A1EAB">
      <w:rPr>
        <w:rFonts w:ascii="Arial" w:hAnsi="Arial" w:cs="Arial"/>
        <w:bCs/>
        <w:sz w:val="20"/>
        <w:szCs w:val="20"/>
      </w:rPr>
      <w:fldChar w:fldCharType="begin"/>
    </w:r>
    <w:r w:rsidRPr="007A1EAB">
      <w:rPr>
        <w:rFonts w:ascii="Arial" w:hAnsi="Arial" w:cs="Arial"/>
        <w:bCs/>
        <w:sz w:val="20"/>
        <w:szCs w:val="20"/>
      </w:rPr>
      <w:instrText>PAGE</w:instrText>
    </w:r>
    <w:r w:rsidRPr="007A1EAB">
      <w:rPr>
        <w:rFonts w:ascii="Arial" w:hAnsi="Arial" w:cs="Arial"/>
        <w:bCs/>
        <w:sz w:val="20"/>
        <w:szCs w:val="20"/>
      </w:rPr>
      <w:fldChar w:fldCharType="separate"/>
    </w:r>
    <w:r w:rsidR="008615F7">
      <w:rPr>
        <w:rFonts w:ascii="Arial" w:hAnsi="Arial" w:cs="Arial"/>
        <w:bCs/>
        <w:noProof/>
        <w:sz w:val="20"/>
        <w:szCs w:val="20"/>
      </w:rPr>
      <w:t>1</w:t>
    </w:r>
    <w:r w:rsidRPr="007A1EAB">
      <w:rPr>
        <w:rFonts w:ascii="Arial" w:hAnsi="Arial" w:cs="Arial"/>
        <w:bCs/>
        <w:sz w:val="20"/>
        <w:szCs w:val="20"/>
      </w:rPr>
      <w:fldChar w:fldCharType="end"/>
    </w:r>
    <w:r w:rsidRPr="007A1EAB">
      <w:rPr>
        <w:rFonts w:ascii="Arial" w:hAnsi="Arial" w:cs="Arial"/>
        <w:sz w:val="20"/>
        <w:szCs w:val="20"/>
      </w:rPr>
      <w:t xml:space="preserve"> de </w:t>
    </w:r>
    <w:r w:rsidRPr="007A1EAB">
      <w:rPr>
        <w:rFonts w:ascii="Arial" w:hAnsi="Arial" w:cs="Arial"/>
        <w:bCs/>
        <w:sz w:val="20"/>
        <w:szCs w:val="20"/>
      </w:rPr>
      <w:fldChar w:fldCharType="begin"/>
    </w:r>
    <w:r w:rsidRPr="007A1EAB">
      <w:rPr>
        <w:rFonts w:ascii="Arial" w:hAnsi="Arial" w:cs="Arial"/>
        <w:bCs/>
        <w:sz w:val="20"/>
        <w:szCs w:val="20"/>
      </w:rPr>
      <w:instrText>NUMPAGES</w:instrText>
    </w:r>
    <w:r w:rsidRPr="007A1EAB">
      <w:rPr>
        <w:rFonts w:ascii="Arial" w:hAnsi="Arial" w:cs="Arial"/>
        <w:bCs/>
        <w:sz w:val="20"/>
        <w:szCs w:val="20"/>
      </w:rPr>
      <w:fldChar w:fldCharType="separate"/>
    </w:r>
    <w:r w:rsidR="008615F7">
      <w:rPr>
        <w:rFonts w:ascii="Arial" w:hAnsi="Arial" w:cs="Arial"/>
        <w:bCs/>
        <w:noProof/>
        <w:sz w:val="20"/>
        <w:szCs w:val="20"/>
      </w:rPr>
      <w:t>1</w:t>
    </w:r>
    <w:r w:rsidRPr="007A1EAB">
      <w:rPr>
        <w:rFonts w:ascii="Arial" w:hAnsi="Arial" w:cs="Arial"/>
        <w:bCs/>
        <w:sz w:val="20"/>
        <w:szCs w:val="20"/>
      </w:rPr>
      <w:fldChar w:fldCharType="end"/>
    </w:r>
  </w:p>
  <w:p w14:paraId="41337E96" w14:textId="77777777" w:rsidR="00A601BB" w:rsidRDefault="00A601B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37E98" w14:textId="77777777" w:rsidR="00A9596E" w:rsidRDefault="00A959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16D73" w14:textId="77777777" w:rsidR="00B065F2" w:rsidRDefault="00B065F2" w:rsidP="005F0A06">
      <w:pPr>
        <w:spacing w:after="0" w:line="240" w:lineRule="auto"/>
      </w:pPr>
      <w:r>
        <w:separator/>
      </w:r>
    </w:p>
  </w:footnote>
  <w:footnote w:type="continuationSeparator" w:id="0">
    <w:p w14:paraId="2B79BD4B" w14:textId="77777777" w:rsidR="00B065F2" w:rsidRDefault="00B065F2" w:rsidP="005F0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37E91" w14:textId="77777777" w:rsidR="00A9596E" w:rsidRDefault="00A9596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37E92" w14:textId="77777777" w:rsidR="00A601BB" w:rsidRPr="00C10247" w:rsidRDefault="00A601BB" w:rsidP="00401CCE">
    <w:pPr>
      <w:pStyle w:val="Cabealho"/>
      <w:tabs>
        <w:tab w:val="clear" w:pos="4252"/>
        <w:tab w:val="clear" w:pos="8504"/>
      </w:tabs>
      <w:jc w:val="right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37E97" w14:textId="77777777" w:rsidR="00A9596E" w:rsidRDefault="00A959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96638"/>
    <w:multiLevelType w:val="hybridMultilevel"/>
    <w:tmpl w:val="E6E4516C"/>
    <w:lvl w:ilvl="0" w:tplc="19C01B1C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16C"/>
    <w:rsid w:val="00002F10"/>
    <w:rsid w:val="00003738"/>
    <w:rsid w:val="000430C1"/>
    <w:rsid w:val="0004364F"/>
    <w:rsid w:val="000453CF"/>
    <w:rsid w:val="00054E15"/>
    <w:rsid w:val="00066959"/>
    <w:rsid w:val="000A6BBF"/>
    <w:rsid w:val="000C554D"/>
    <w:rsid w:val="000E0B2A"/>
    <w:rsid w:val="001139C7"/>
    <w:rsid w:val="00113EA8"/>
    <w:rsid w:val="00134049"/>
    <w:rsid w:val="0015075B"/>
    <w:rsid w:val="001548D3"/>
    <w:rsid w:val="00161914"/>
    <w:rsid w:val="001B0B9A"/>
    <w:rsid w:val="001C53D1"/>
    <w:rsid w:val="001E66A9"/>
    <w:rsid w:val="00211092"/>
    <w:rsid w:val="00216C7E"/>
    <w:rsid w:val="00233213"/>
    <w:rsid w:val="00252B9D"/>
    <w:rsid w:val="00283052"/>
    <w:rsid w:val="00290407"/>
    <w:rsid w:val="002B04E9"/>
    <w:rsid w:val="002F2EB4"/>
    <w:rsid w:val="00320228"/>
    <w:rsid w:val="00345ED6"/>
    <w:rsid w:val="003554EE"/>
    <w:rsid w:val="00384013"/>
    <w:rsid w:val="003A7783"/>
    <w:rsid w:val="003A79E8"/>
    <w:rsid w:val="003B7F53"/>
    <w:rsid w:val="003E2723"/>
    <w:rsid w:val="00401CCE"/>
    <w:rsid w:val="00474041"/>
    <w:rsid w:val="00484544"/>
    <w:rsid w:val="0048736A"/>
    <w:rsid w:val="005221DD"/>
    <w:rsid w:val="00536208"/>
    <w:rsid w:val="005618B8"/>
    <w:rsid w:val="005B31A3"/>
    <w:rsid w:val="005B760B"/>
    <w:rsid w:val="005D5DAE"/>
    <w:rsid w:val="005F0A06"/>
    <w:rsid w:val="0061326D"/>
    <w:rsid w:val="006A68FF"/>
    <w:rsid w:val="006A6CC6"/>
    <w:rsid w:val="006A7685"/>
    <w:rsid w:val="0070315A"/>
    <w:rsid w:val="007453B3"/>
    <w:rsid w:val="007A0DA7"/>
    <w:rsid w:val="007A1EAB"/>
    <w:rsid w:val="007A2D20"/>
    <w:rsid w:val="007C0FCC"/>
    <w:rsid w:val="007D5D39"/>
    <w:rsid w:val="007F2FF1"/>
    <w:rsid w:val="00805FDD"/>
    <w:rsid w:val="008615F7"/>
    <w:rsid w:val="008759D8"/>
    <w:rsid w:val="00886411"/>
    <w:rsid w:val="008A202F"/>
    <w:rsid w:val="008F3669"/>
    <w:rsid w:val="009472E6"/>
    <w:rsid w:val="0097716C"/>
    <w:rsid w:val="00991616"/>
    <w:rsid w:val="009F12FD"/>
    <w:rsid w:val="00A03042"/>
    <w:rsid w:val="00A43C20"/>
    <w:rsid w:val="00A53D55"/>
    <w:rsid w:val="00A601BB"/>
    <w:rsid w:val="00A76D6F"/>
    <w:rsid w:val="00A86EB1"/>
    <w:rsid w:val="00A9596E"/>
    <w:rsid w:val="00AA2A10"/>
    <w:rsid w:val="00B065F2"/>
    <w:rsid w:val="00B226E6"/>
    <w:rsid w:val="00B534AA"/>
    <w:rsid w:val="00B662B4"/>
    <w:rsid w:val="00B77566"/>
    <w:rsid w:val="00B87155"/>
    <w:rsid w:val="00B97A85"/>
    <w:rsid w:val="00BB1471"/>
    <w:rsid w:val="00BF1956"/>
    <w:rsid w:val="00BF7CEB"/>
    <w:rsid w:val="00C10247"/>
    <w:rsid w:val="00C43815"/>
    <w:rsid w:val="00C514BD"/>
    <w:rsid w:val="00C828E1"/>
    <w:rsid w:val="00CE0C9C"/>
    <w:rsid w:val="00D065F2"/>
    <w:rsid w:val="00D629C6"/>
    <w:rsid w:val="00DE221C"/>
    <w:rsid w:val="00E252BD"/>
    <w:rsid w:val="00E519D8"/>
    <w:rsid w:val="00E51B30"/>
    <w:rsid w:val="00E64DAB"/>
    <w:rsid w:val="00E82E83"/>
    <w:rsid w:val="00EB3C68"/>
    <w:rsid w:val="00EB7919"/>
    <w:rsid w:val="00EC7EE2"/>
    <w:rsid w:val="00F31A1F"/>
    <w:rsid w:val="00F40A66"/>
    <w:rsid w:val="00F62136"/>
    <w:rsid w:val="00F74FD3"/>
    <w:rsid w:val="00FA4F63"/>
    <w:rsid w:val="00FD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37E6F"/>
  <w15:chartTrackingRefBased/>
  <w15:docId w15:val="{8C81F39D-1AD9-4500-A5FC-B64A98B0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26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6191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0A06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5F0A0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0A06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5F0A06"/>
    <w:rPr>
      <w:sz w:val="22"/>
      <w:szCs w:val="22"/>
      <w:lang w:eastAsia="en-US"/>
    </w:rPr>
  </w:style>
  <w:style w:type="paragraph" w:styleId="Textodenotaderodap">
    <w:name w:val="footnote text"/>
    <w:aliases w:val="ESC-Rodapé"/>
    <w:basedOn w:val="Normal"/>
    <w:link w:val="TextodenotaderodapChar"/>
    <w:rsid w:val="005F0A0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aliases w:val="ESC-Rodapé Char"/>
    <w:link w:val="Textodenotaderodap"/>
    <w:rsid w:val="005F0A06"/>
    <w:rPr>
      <w:rFonts w:ascii="Times New Roman" w:eastAsia="Times New Roman" w:hAnsi="Times New Roman"/>
    </w:rPr>
  </w:style>
  <w:style w:type="character" w:styleId="Refdenotaderodap">
    <w:name w:val="footnote reference"/>
    <w:rsid w:val="005F0A06"/>
    <w:rPr>
      <w:vertAlign w:val="superscript"/>
    </w:rPr>
  </w:style>
  <w:style w:type="table" w:styleId="Tabelacomgrade">
    <w:name w:val="Table Grid"/>
    <w:basedOn w:val="Tabelanormal"/>
    <w:uiPriority w:val="59"/>
    <w:rsid w:val="00EB7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C7EE2"/>
    <w:pPr>
      <w:ind w:left="708"/>
    </w:pPr>
  </w:style>
  <w:style w:type="character" w:customStyle="1" w:styleId="Ttulo1Char">
    <w:name w:val="Título 1 Char"/>
    <w:link w:val="Ttulo1"/>
    <w:rsid w:val="00161914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%20P.%20Ruzzarin\SharePoint\Intranet%20-%20Templates\Outros\Modelo_Autorizacao-Associ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3FAD1A2DB40D4FBB08FFCAACD3B4C9" ma:contentTypeVersion="6" ma:contentTypeDescription="Crie um novo documento." ma:contentTypeScope="" ma:versionID="fb1c19f4520e61d261a460c58b96a0e6">
  <xsd:schema xmlns:xsd="http://www.w3.org/2001/XMLSchema" xmlns:xs="http://www.w3.org/2001/XMLSchema" xmlns:p="http://schemas.microsoft.com/office/2006/metadata/properties" xmlns:ns2="381ee611-f51f-4a36-8d42-e44f8919228b" xmlns:ns3="782f0046-c990-46cd-8e35-ac70ad6b58e6" targetNamespace="http://schemas.microsoft.com/office/2006/metadata/properties" ma:root="true" ma:fieldsID="1c9ff7f6f986b5dae893dde8c6bd2bb3" ns2:_="" ns3:_="">
    <xsd:import namespace="381ee611-f51f-4a36-8d42-e44f8919228b"/>
    <xsd:import namespace="782f0046-c990-46cd-8e35-ac70ad6b58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ee611-f51f-4a36-8d42-e44f891922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f0046-c990-46cd-8e35-ac70ad6b5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C279C-955F-47FA-B2F8-1B868A33B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1ee611-f51f-4a36-8d42-e44f8919228b"/>
    <ds:schemaRef ds:uri="782f0046-c990-46cd-8e35-ac70ad6b5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A0A12C-B827-4BD4-A561-AEDBC4EBC7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34C28-8BFB-4C7F-957A-F6F7C343A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77EFF2-BDF0-432A-9B3C-F1055037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Modelo_Autorizacao-Associado</Template>
  <TotalTime>3</TotalTime>
  <Pages>1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P. Ruzzarin</dc:creator>
  <cp:keywords/>
  <cp:lastModifiedBy>Francisco Demontiê Gonçalves Macedo</cp:lastModifiedBy>
  <cp:revision>3</cp:revision>
  <cp:lastPrinted>2012-03-24T19:05:00Z</cp:lastPrinted>
  <dcterms:created xsi:type="dcterms:W3CDTF">2020-01-14T19:09:00Z</dcterms:created>
  <dcterms:modified xsi:type="dcterms:W3CDTF">2020-01-14T19:14:00Z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0x010100A23FAD1A2DB40D4FBB08FFCAACD3B4C9</vt:lpwstr>
  </property>
</Properties>
</file>